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541"/>
        <w:tblOverlap w:val="never"/>
        <w:tblW w:w="132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2275"/>
        <w:gridCol w:w="10980"/>
      </w:tblGrid>
      <w:tr w:rsidR="00A60618" w:rsidRPr="00011635" w:rsidTr="00972201">
        <w:trPr>
          <w:trHeight w:val="302"/>
          <w:tblHeader/>
        </w:trPr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618" w:rsidRPr="00187DDB" w:rsidRDefault="0092276C" w:rsidP="0018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-8.8pt;margin-top:12.35pt;width:102.25pt;height:91.05pt;z-index:-251658752;mso-wrap-style:none;mso-position-horizontal-relative:page;mso-position-vertical-relative:page" filled="f" stroked="f">
                  <v:textbox style="mso-next-textbox:#_x0000_s1048;mso-fit-shape-to-text:t">
                    <w:txbxContent>
                      <w:p w:rsidR="00684421" w:rsidRPr="003819F8" w:rsidRDefault="002B3F53" w:rsidP="00A606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09675" cy="1066800"/>
                              <wp:effectExtent l="19050" t="0" r="9525" b="0"/>
                              <wp:docPr id="1" name="Picture 1" descr="School house and childr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chool house and childr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54D96">
              <w:rPr>
                <w:b/>
                <w:sz w:val="18"/>
                <w:szCs w:val="18"/>
              </w:rPr>
              <w:t>2012</w:t>
            </w:r>
            <w:r w:rsidR="00187DDB" w:rsidRPr="00187DDB">
              <w:rPr>
                <w:b/>
                <w:sz w:val="18"/>
                <w:szCs w:val="18"/>
              </w:rPr>
              <w:t xml:space="preserve"> - 201</w:t>
            </w:r>
            <w:r w:rsidR="00654D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618" w:rsidRPr="00011635" w:rsidRDefault="00654D96" w:rsidP="00654D96">
            <w:pPr>
              <w:pStyle w:val="SchoolNameandDistrict"/>
            </w:pPr>
            <w:r>
              <w:t>Deer Park ELEMENTARY SCHOOL</w:t>
            </w:r>
            <w:r w:rsidR="00A60618">
              <w:t>| Baltimore county public Schools</w:t>
            </w:r>
          </w:p>
        </w:tc>
      </w:tr>
      <w:tr w:rsidR="00A60618" w:rsidRPr="00011635" w:rsidTr="00972201">
        <w:trPr>
          <w:trHeight w:val="1309"/>
          <w:tblHeader/>
        </w:trPr>
        <w:tc>
          <w:tcPr>
            <w:tcW w:w="2275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618" w:rsidRDefault="00A60618" w:rsidP="00A60618">
            <w:pPr>
              <w:rPr>
                <w:noProof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618" w:rsidRPr="00972201" w:rsidRDefault="00262B32" w:rsidP="00A60618">
            <w:pPr>
              <w:rPr>
                <w:sz w:val="18"/>
                <w:szCs w:val="18"/>
              </w:rPr>
            </w:pPr>
            <w:r w:rsidRPr="00972201">
              <w:rPr>
                <w:sz w:val="18"/>
                <w:szCs w:val="18"/>
              </w:rPr>
              <w:t>Dear Parent or G</w:t>
            </w:r>
            <w:r w:rsidR="00A60618" w:rsidRPr="00972201">
              <w:rPr>
                <w:sz w:val="18"/>
                <w:szCs w:val="18"/>
              </w:rPr>
              <w:t xml:space="preserve">uardian: </w:t>
            </w:r>
          </w:p>
          <w:p w:rsidR="00A60618" w:rsidRPr="00011635" w:rsidRDefault="00A60618" w:rsidP="0010168F">
            <w:r w:rsidRPr="00972201">
              <w:rPr>
                <w:sz w:val="18"/>
                <w:szCs w:val="18"/>
              </w:rPr>
              <w:t xml:space="preserve">At our </w:t>
            </w:r>
            <w:r w:rsidR="00262B32" w:rsidRPr="00972201">
              <w:rPr>
                <w:sz w:val="18"/>
                <w:szCs w:val="18"/>
              </w:rPr>
              <w:t>school, we value your feedback.  Please fill out the following survey.  You can choose to complete this hard copy and return it to your child’s teacher or do the on-line version</w:t>
            </w:r>
            <w:r w:rsidR="00280D4C">
              <w:rPr>
                <w:sz w:val="18"/>
                <w:szCs w:val="18"/>
              </w:rPr>
              <w:t xml:space="preserve"> available through</w:t>
            </w:r>
            <w:r w:rsidR="0010168F">
              <w:rPr>
                <w:sz w:val="18"/>
                <w:szCs w:val="18"/>
              </w:rPr>
              <w:t xml:space="preserve"> a web link distributed via email distribution</w:t>
            </w:r>
            <w:r w:rsidR="00262B32" w:rsidRPr="00972201">
              <w:rPr>
                <w:sz w:val="18"/>
                <w:szCs w:val="18"/>
              </w:rPr>
              <w:t xml:space="preserve">.  </w:t>
            </w:r>
            <w:r w:rsidR="00262B32" w:rsidRPr="00255F47">
              <w:rPr>
                <w:b/>
                <w:sz w:val="18"/>
                <w:szCs w:val="18"/>
                <w:u w:val="single"/>
              </w:rPr>
              <w:t>Please complete</w:t>
            </w:r>
            <w:r w:rsidR="00255F47">
              <w:rPr>
                <w:b/>
                <w:sz w:val="18"/>
                <w:szCs w:val="18"/>
                <w:u w:val="single"/>
              </w:rPr>
              <w:t xml:space="preserve"> only</w:t>
            </w:r>
            <w:r w:rsidR="00262B32" w:rsidRPr="00255F47">
              <w:rPr>
                <w:b/>
                <w:sz w:val="18"/>
                <w:szCs w:val="18"/>
                <w:u w:val="single"/>
              </w:rPr>
              <w:t xml:space="preserve"> one survey</w:t>
            </w:r>
            <w:r w:rsidRPr="00972201">
              <w:rPr>
                <w:sz w:val="18"/>
                <w:szCs w:val="18"/>
              </w:rPr>
              <w:t xml:space="preserve">. Your feedback is completely anonymous. </w:t>
            </w:r>
            <w:r w:rsidR="00262B32" w:rsidRPr="00972201">
              <w:rPr>
                <w:sz w:val="18"/>
                <w:szCs w:val="18"/>
              </w:rPr>
              <w:t xml:space="preserve"> </w:t>
            </w:r>
            <w:r w:rsidRPr="00972201">
              <w:rPr>
                <w:sz w:val="18"/>
                <w:szCs w:val="18"/>
              </w:rPr>
              <w:t>We would like surveys back</w:t>
            </w:r>
            <w:r w:rsidR="00A348A2" w:rsidRPr="00972201">
              <w:rPr>
                <w:sz w:val="18"/>
                <w:szCs w:val="18"/>
              </w:rPr>
              <w:t xml:space="preserve"> no later </w:t>
            </w:r>
            <w:r w:rsidR="00255F47">
              <w:rPr>
                <w:sz w:val="18"/>
                <w:szCs w:val="18"/>
              </w:rPr>
              <w:t>than</w:t>
            </w:r>
            <w:r w:rsidR="00654D96">
              <w:rPr>
                <w:sz w:val="18"/>
                <w:szCs w:val="18"/>
              </w:rPr>
              <w:t xml:space="preserve"> Friday, May 3, 2013</w:t>
            </w:r>
            <w:r w:rsidRPr="00972201">
              <w:rPr>
                <w:sz w:val="18"/>
                <w:szCs w:val="18"/>
              </w:rPr>
              <w:t xml:space="preserve">. Please </w:t>
            </w:r>
            <w:r w:rsidR="00A348A2" w:rsidRPr="00972201">
              <w:rPr>
                <w:sz w:val="18"/>
                <w:szCs w:val="18"/>
              </w:rPr>
              <w:t xml:space="preserve">celebrate or </w:t>
            </w:r>
            <w:r w:rsidR="00862F3C" w:rsidRPr="00972201">
              <w:rPr>
                <w:sz w:val="18"/>
                <w:szCs w:val="18"/>
              </w:rPr>
              <w:t xml:space="preserve">expand </w:t>
            </w:r>
            <w:r w:rsidR="00A348A2" w:rsidRPr="00972201">
              <w:rPr>
                <w:sz w:val="18"/>
                <w:szCs w:val="18"/>
              </w:rPr>
              <w:t>upon any areas our school is excelling in or can</w:t>
            </w:r>
            <w:r w:rsidR="00EC5022" w:rsidRPr="00972201">
              <w:rPr>
                <w:sz w:val="18"/>
                <w:szCs w:val="18"/>
              </w:rPr>
              <w:t xml:space="preserve"> improve </w:t>
            </w:r>
            <w:r w:rsidR="00A348A2" w:rsidRPr="00972201">
              <w:rPr>
                <w:sz w:val="18"/>
                <w:szCs w:val="18"/>
              </w:rPr>
              <w:t xml:space="preserve">in the </w:t>
            </w:r>
            <w:r w:rsidR="00EC5022" w:rsidRPr="00972201">
              <w:rPr>
                <w:sz w:val="18"/>
                <w:szCs w:val="18"/>
              </w:rPr>
              <w:t xml:space="preserve">additional comments </w:t>
            </w:r>
            <w:r w:rsidR="00A348A2" w:rsidRPr="00972201">
              <w:rPr>
                <w:sz w:val="18"/>
                <w:szCs w:val="18"/>
              </w:rPr>
              <w:t xml:space="preserve">portion </w:t>
            </w:r>
            <w:r w:rsidRPr="00972201">
              <w:rPr>
                <w:sz w:val="18"/>
                <w:szCs w:val="18"/>
              </w:rPr>
              <w:t>on the back of the survey.  We appreciate your participation!</w:t>
            </w:r>
            <w:r>
              <w:t xml:space="preserve">      </w:t>
            </w:r>
          </w:p>
        </w:tc>
      </w:tr>
      <w:tr w:rsidR="00972201" w:rsidRPr="00011635" w:rsidTr="00972201">
        <w:trPr>
          <w:trHeight w:val="49"/>
          <w:tblHeader/>
        </w:trPr>
        <w:tc>
          <w:tcPr>
            <w:tcW w:w="22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201" w:rsidRPr="00011635" w:rsidRDefault="00972201" w:rsidP="00A60618"/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201" w:rsidRPr="00011635" w:rsidRDefault="00972201" w:rsidP="00A60618">
            <w:r>
              <w:t>Number of</w:t>
            </w:r>
            <w:r w:rsidR="00654D96">
              <w:t xml:space="preserve"> children currently at Deer Park</w:t>
            </w:r>
            <w:r>
              <w:t xml:space="preserve"> - please circle one</w:t>
            </w:r>
            <w:r w:rsidRPr="00011635">
              <w:t>:</w:t>
            </w:r>
            <w:r>
              <w:t xml:space="preserve">         1         2         3         4         5         6</w:t>
            </w:r>
          </w:p>
        </w:tc>
      </w:tr>
      <w:tr w:rsidR="003F2D06" w:rsidRPr="00011635" w:rsidTr="00972201">
        <w:trPr>
          <w:trHeight w:val="67"/>
          <w:tblHeader/>
        </w:trPr>
        <w:tc>
          <w:tcPr>
            <w:tcW w:w="22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D06" w:rsidRPr="00011635" w:rsidRDefault="003F2D06" w:rsidP="00A60618"/>
        </w:tc>
        <w:tc>
          <w:tcPr>
            <w:tcW w:w="10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2D06" w:rsidRPr="00011635" w:rsidRDefault="003F2D06" w:rsidP="003F2D06">
            <w:r w:rsidRPr="00011635">
              <w:t>Your child’s grade level</w:t>
            </w:r>
            <w:r>
              <w:t>(s)</w:t>
            </w:r>
            <w:r w:rsidR="00972201">
              <w:t xml:space="preserve"> – please circle all that apply</w:t>
            </w:r>
            <w:r w:rsidRPr="00011635">
              <w:t>:</w:t>
            </w:r>
            <w:r w:rsidR="00972201">
              <w:t xml:space="preserve">        Pre-K       Kindergarten       First       Second       Third       Fourth       Fifth</w:t>
            </w:r>
          </w:p>
        </w:tc>
      </w:tr>
    </w:tbl>
    <w:tbl>
      <w:tblPr>
        <w:tblpPr w:leftFromText="187" w:rightFromText="187" w:vertAnchor="page" w:horzAnchor="margin" w:tblpY="3061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5890"/>
        <w:gridCol w:w="1076"/>
        <w:gridCol w:w="1076"/>
        <w:gridCol w:w="1077"/>
        <w:gridCol w:w="1076"/>
        <w:gridCol w:w="1076"/>
        <w:gridCol w:w="1077"/>
      </w:tblGrid>
      <w:tr w:rsidR="00A60618" w:rsidRPr="00011635">
        <w:trPr>
          <w:trHeight w:val="144"/>
        </w:trPr>
        <w:tc>
          <w:tcPr>
            <w:tcW w:w="5890" w:type="dxa"/>
            <w:vMerge w:val="restart"/>
            <w:shd w:val="clear" w:color="auto" w:fill="auto"/>
            <w:vAlign w:val="bottom"/>
          </w:tcPr>
          <w:p w:rsidR="00A60618" w:rsidRPr="002F3194" w:rsidRDefault="00A60618" w:rsidP="00A60618">
            <w:pPr>
              <w:pStyle w:val="Heading2"/>
              <w:framePr w:hSpace="0" w:wrap="auto" w:vAnchor="margin" w:hAnchor="text" w:yAlign="inline"/>
            </w:pPr>
            <w:r w:rsidRPr="00011635">
              <w:t>Area of Service</w:t>
            </w:r>
          </w:p>
        </w:tc>
        <w:tc>
          <w:tcPr>
            <w:tcW w:w="6458" w:type="dxa"/>
            <w:gridSpan w:val="6"/>
            <w:shd w:val="clear" w:color="auto" w:fill="auto"/>
            <w:vAlign w:val="center"/>
          </w:tcPr>
          <w:p w:rsidR="00A60618" w:rsidRPr="001701A3" w:rsidRDefault="00A60618" w:rsidP="00A60618">
            <w:pPr>
              <w:pStyle w:val="Heading5"/>
              <w:framePr w:hSpace="0" w:wrap="auto" w:vAnchor="margin" w:hAnchor="text" w:xAlign="left" w:yAlign="inline"/>
            </w:pPr>
            <w:r w:rsidRPr="001701A3">
              <w:t>Quality Rating</w:t>
            </w:r>
          </w:p>
        </w:tc>
      </w:tr>
      <w:tr w:rsidR="00A60618" w:rsidRPr="00011635">
        <w:trPr>
          <w:trHeight w:val="144"/>
        </w:trPr>
        <w:tc>
          <w:tcPr>
            <w:tcW w:w="589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0618" w:rsidRPr="00011635" w:rsidRDefault="00A60618" w:rsidP="00A60618"/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0618" w:rsidRPr="001701A3" w:rsidRDefault="00A60618" w:rsidP="00A60618">
            <w:pPr>
              <w:pStyle w:val="Heading4"/>
              <w:framePr w:hSpace="0" w:wrap="auto" w:vAnchor="margin" w:hAnchor="text" w:xAlign="left" w:yAlign="inline"/>
            </w:pPr>
            <w:r w:rsidRPr="001701A3">
              <w:t>Strongly Agree</w:t>
            </w:r>
          </w:p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0618" w:rsidRPr="00011635" w:rsidRDefault="00A60618" w:rsidP="00A60618">
            <w:pPr>
              <w:pStyle w:val="Heading4"/>
              <w:framePr w:hSpace="0" w:wrap="auto" w:vAnchor="margin" w:hAnchor="text" w:xAlign="left" w:yAlign="inline"/>
            </w:pPr>
            <w:r w:rsidRPr="00011635">
              <w:t>Agree</w:t>
            </w:r>
          </w:p>
        </w:tc>
        <w:tc>
          <w:tcPr>
            <w:tcW w:w="10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0618" w:rsidRPr="00011635" w:rsidRDefault="00A60618" w:rsidP="00A60618">
            <w:pPr>
              <w:pStyle w:val="Heading4"/>
              <w:framePr w:hSpace="0" w:wrap="auto" w:vAnchor="margin" w:hAnchor="text" w:xAlign="left" w:yAlign="inline"/>
            </w:pPr>
            <w:r w:rsidRPr="00011635">
              <w:t>Neutral</w:t>
            </w:r>
          </w:p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0618" w:rsidRPr="00011635" w:rsidRDefault="00A60618" w:rsidP="00A60618">
            <w:pPr>
              <w:pStyle w:val="Heading4"/>
              <w:framePr w:hSpace="0" w:wrap="auto" w:vAnchor="margin" w:hAnchor="text" w:xAlign="left" w:yAlign="inline"/>
            </w:pPr>
            <w:r w:rsidRPr="00011635">
              <w:t>Disagree</w:t>
            </w:r>
          </w:p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0618" w:rsidRPr="00011635" w:rsidRDefault="00A60618" w:rsidP="00A60618">
            <w:pPr>
              <w:pStyle w:val="Heading4"/>
              <w:framePr w:hSpace="0" w:wrap="auto" w:vAnchor="margin" w:hAnchor="text" w:xAlign="left" w:yAlign="inline"/>
            </w:pPr>
            <w:r w:rsidRPr="00011635">
              <w:t>Strongly Disagree</w:t>
            </w:r>
          </w:p>
        </w:tc>
        <w:tc>
          <w:tcPr>
            <w:tcW w:w="10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0618" w:rsidRPr="00011635" w:rsidRDefault="00A60618" w:rsidP="00A60618">
            <w:pPr>
              <w:pStyle w:val="Heading4"/>
              <w:framePr w:hSpace="0" w:wrap="auto" w:vAnchor="margin" w:hAnchor="text" w:xAlign="left" w:yAlign="inline"/>
            </w:pPr>
            <w:r w:rsidRPr="00011635">
              <w:t>Don’t Know</w:t>
            </w:r>
          </w:p>
        </w:tc>
      </w:tr>
    </w:tbl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378"/>
        <w:gridCol w:w="5512"/>
        <w:gridCol w:w="1076"/>
        <w:gridCol w:w="1076"/>
        <w:gridCol w:w="1077"/>
        <w:gridCol w:w="1076"/>
        <w:gridCol w:w="1076"/>
        <w:gridCol w:w="1077"/>
      </w:tblGrid>
      <w:tr w:rsidR="00306A36" w:rsidRPr="00011635" w:rsidTr="00306A36">
        <w:trPr>
          <w:trHeight w:val="144"/>
        </w:trPr>
        <w:tc>
          <w:tcPr>
            <w:tcW w:w="12348" w:type="dxa"/>
            <w:gridSpan w:val="8"/>
            <w:shd w:val="clear" w:color="auto" w:fill="E4EBF8"/>
            <w:vAlign w:val="center"/>
          </w:tcPr>
          <w:p w:rsidR="00306A36" w:rsidRPr="00011635" w:rsidRDefault="00306A36" w:rsidP="00306A36">
            <w:pPr>
              <w:pStyle w:val="Heading3"/>
              <w:framePr w:hSpace="0" w:wrap="auto" w:vAnchor="margin" w:hAnchor="text" w:yAlign="inline"/>
            </w:pPr>
            <w:r w:rsidRPr="00011635">
              <w:t xml:space="preserve">Academic </w:t>
            </w:r>
            <w:r w:rsidRPr="00360ADB">
              <w:t>Excellence</w:t>
            </w:r>
          </w:p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06A36" w:rsidRPr="00011635" w:rsidRDefault="00306A36" w:rsidP="00306A36">
            <w:r w:rsidRPr="00011635">
              <w:t>Our school’s educational program is of high quality.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91711" w:rsidRPr="00011635" w:rsidTr="00391711">
        <w:trPr>
          <w:trHeight w:val="144"/>
        </w:trPr>
        <w:tc>
          <w:tcPr>
            <w:tcW w:w="12348" w:type="dxa"/>
            <w:gridSpan w:val="8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91711" w:rsidRPr="00011635" w:rsidRDefault="00391711" w:rsidP="00306A36">
            <w:r w:rsidRPr="00011635">
              <w:t xml:space="preserve">Our school </w:t>
            </w:r>
            <w:r>
              <w:t>is meeting or exceeding my child’s needs in</w:t>
            </w:r>
            <w:r w:rsidRPr="00011635">
              <w:t>:</w:t>
            </w:r>
          </w:p>
        </w:tc>
      </w:tr>
      <w:tr w:rsidR="00306A36" w:rsidRPr="00011635" w:rsidTr="00306A36">
        <w:trPr>
          <w:trHeight w:val="144"/>
        </w:trPr>
        <w:tc>
          <w:tcPr>
            <w:tcW w:w="378" w:type="dxa"/>
            <w:tcBorders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06A36" w:rsidRPr="00011635" w:rsidRDefault="00306A36" w:rsidP="00306A36"/>
        </w:tc>
        <w:tc>
          <w:tcPr>
            <w:tcW w:w="5512" w:type="dxa"/>
            <w:tcBorders>
              <w:left w:val="nil"/>
            </w:tcBorders>
            <w:shd w:val="clear" w:color="auto" w:fill="auto"/>
            <w:vAlign w:val="center"/>
          </w:tcPr>
          <w:p w:rsidR="00306A36" w:rsidRPr="00011635" w:rsidRDefault="00306A36" w:rsidP="00306A36">
            <w:smartTag w:uri="urn:schemas-microsoft-com:office:smarttags" w:element="place">
              <w:smartTag w:uri="urn:schemas-microsoft-com:office:smarttags" w:element="City">
                <w:r w:rsidRPr="00011635">
                  <w:t>Reading</w:t>
                </w:r>
              </w:smartTag>
            </w:smartTag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5512" w:type="dxa"/>
            <w:tcBorders>
              <w:left w:val="nil"/>
            </w:tcBorders>
            <w:shd w:val="clear" w:color="auto" w:fill="auto"/>
            <w:vAlign w:val="center"/>
          </w:tcPr>
          <w:p w:rsidR="00306A36" w:rsidRPr="00011635" w:rsidRDefault="00306A36" w:rsidP="00306A36">
            <w:r w:rsidRPr="00011635">
              <w:t>Writing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5512" w:type="dxa"/>
            <w:tcBorders>
              <w:left w:val="nil"/>
            </w:tcBorders>
            <w:shd w:val="clear" w:color="auto" w:fill="auto"/>
            <w:vAlign w:val="center"/>
          </w:tcPr>
          <w:p w:rsidR="00306A36" w:rsidRPr="00011635" w:rsidRDefault="00306A36" w:rsidP="00306A36">
            <w:r w:rsidRPr="00011635">
              <w:t>Math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5512" w:type="dxa"/>
            <w:tcBorders>
              <w:left w:val="nil"/>
            </w:tcBorders>
            <w:shd w:val="clear" w:color="auto" w:fill="auto"/>
            <w:vAlign w:val="center"/>
          </w:tcPr>
          <w:p w:rsidR="00306A36" w:rsidRPr="00011635" w:rsidRDefault="00306A36" w:rsidP="00306A36">
            <w:r w:rsidRPr="00011635">
              <w:t>Science</w:t>
            </w:r>
            <w:r>
              <w:t>/Social Studies/Health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5512" w:type="dxa"/>
            <w:tcBorders>
              <w:left w:val="nil"/>
            </w:tcBorders>
            <w:shd w:val="clear" w:color="auto" w:fill="auto"/>
            <w:vAlign w:val="center"/>
          </w:tcPr>
          <w:p w:rsidR="00306A36" w:rsidRPr="00011635" w:rsidRDefault="00306A36" w:rsidP="00306A36">
            <w:r>
              <w:t>Special Areas (Art, Library/Media, Music, P.E.)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5512" w:type="dxa"/>
            <w:tcBorders>
              <w:left w:val="nil"/>
            </w:tcBorders>
            <w:shd w:val="clear" w:color="auto" w:fill="auto"/>
            <w:vAlign w:val="center"/>
          </w:tcPr>
          <w:p w:rsidR="00306A36" w:rsidRDefault="00306A36" w:rsidP="00306A36">
            <w:r>
              <w:t>Technology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12348" w:type="dxa"/>
            <w:gridSpan w:val="8"/>
            <w:shd w:val="clear" w:color="auto" w:fill="E4EBF8"/>
            <w:vAlign w:val="center"/>
          </w:tcPr>
          <w:p w:rsidR="00306A36" w:rsidRPr="00011635" w:rsidRDefault="00306A36" w:rsidP="00306A36">
            <w:pPr>
              <w:pStyle w:val="Heading3"/>
              <w:framePr w:hSpace="0" w:wrap="auto" w:vAnchor="margin" w:hAnchor="text" w:yAlign="inline"/>
            </w:pPr>
            <w:r w:rsidRPr="00011635">
              <w:t>School Resources</w:t>
            </w:r>
          </w:p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shd w:val="clear" w:color="auto" w:fill="auto"/>
            <w:vAlign w:val="center"/>
          </w:tcPr>
          <w:p w:rsidR="00306A36" w:rsidRPr="00011635" w:rsidRDefault="00306A36" w:rsidP="00306A36">
            <w:r w:rsidRPr="00011635">
              <w:t xml:space="preserve">My child has access to a variety of resources to </w:t>
            </w:r>
            <w:r>
              <w:t>help her/</w:t>
            </w:r>
            <w:r>
              <w:rPr>
                <w:szCs w:val="16"/>
              </w:rPr>
              <w:t>him</w:t>
            </w:r>
            <w:r w:rsidRPr="001701A3">
              <w:rPr>
                <w:szCs w:val="16"/>
              </w:rPr>
              <w:t xml:space="preserve"> learn.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>
            <w:r w:rsidRPr="00011635">
              <w:t>Our school's facilities</w:t>
            </w:r>
            <w:r>
              <w:t xml:space="preserve"> are clean and well maintained.</w:t>
            </w:r>
          </w:p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12348" w:type="dxa"/>
            <w:gridSpan w:val="8"/>
            <w:shd w:val="clear" w:color="auto" w:fill="E4EBF8"/>
            <w:vAlign w:val="center"/>
          </w:tcPr>
          <w:p w:rsidR="00306A36" w:rsidRPr="00011635" w:rsidRDefault="00306A36" w:rsidP="00306A36">
            <w:pPr>
              <w:pStyle w:val="Heading3"/>
              <w:framePr w:hSpace="0" w:wrap="auto" w:vAnchor="margin" w:hAnchor="text" w:yAlign="inline"/>
            </w:pPr>
            <w:r w:rsidRPr="00011635">
              <w:t>Behavior</w:t>
            </w:r>
          </w:p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shd w:val="clear" w:color="auto" w:fill="auto"/>
            <w:vAlign w:val="center"/>
          </w:tcPr>
          <w:p w:rsidR="00306A36" w:rsidRPr="00011635" w:rsidRDefault="00306A36" w:rsidP="00306A36">
            <w:r w:rsidRPr="00011635">
              <w:t>Students in our school show respect for each other.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shd w:val="clear" w:color="auto" w:fill="auto"/>
            <w:vAlign w:val="center"/>
          </w:tcPr>
          <w:p w:rsidR="00306A36" w:rsidRPr="00011635" w:rsidRDefault="00306A36" w:rsidP="00306A36">
            <w:r w:rsidRPr="00011635">
              <w:t>Our school’s discipline policies are fair and effective.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shd w:val="clear" w:color="auto" w:fill="auto"/>
            <w:vAlign w:val="center"/>
          </w:tcPr>
          <w:p w:rsidR="00306A36" w:rsidRPr="00011635" w:rsidRDefault="00306A36" w:rsidP="00306A36">
            <w:r w:rsidRPr="00011635">
              <w:t>Our school provides students and teachers with a safe and orderly environment.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shd w:val="clear" w:color="auto" w:fill="auto"/>
            <w:vAlign w:val="center"/>
          </w:tcPr>
          <w:p w:rsidR="00306A36" w:rsidRPr="00011635" w:rsidRDefault="00306A36" w:rsidP="00306A36">
            <w:r w:rsidRPr="00011635">
              <w:t>Teachers and administrators at our school demonstrate genuine concern for the well being of students.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>
            <w:r>
              <w:t xml:space="preserve">Our school addresses discipline procedures appropriately. </w:t>
            </w:r>
          </w:p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12348" w:type="dxa"/>
            <w:gridSpan w:val="8"/>
            <w:shd w:val="clear" w:color="auto" w:fill="E4EBF8"/>
            <w:vAlign w:val="center"/>
          </w:tcPr>
          <w:p w:rsidR="00306A36" w:rsidRPr="00011635" w:rsidRDefault="00306A36" w:rsidP="00306A36">
            <w:pPr>
              <w:pStyle w:val="Heading3"/>
              <w:framePr w:hSpace="0" w:wrap="auto" w:vAnchor="margin" w:hAnchor="text" w:yAlign="inline"/>
            </w:pPr>
            <w:r w:rsidRPr="00011635">
              <w:t>Parent-School Communication</w:t>
            </w:r>
          </w:p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shd w:val="clear" w:color="auto" w:fill="auto"/>
            <w:vAlign w:val="center"/>
          </w:tcPr>
          <w:p w:rsidR="00306A36" w:rsidRPr="00011635" w:rsidRDefault="00306A36" w:rsidP="00306A36">
            <w:r w:rsidRPr="00011635">
              <w:t>Paren</w:t>
            </w:r>
            <w:r>
              <w:t>ts feel welcome in our school</w:t>
            </w:r>
            <w:r w:rsidRPr="00011635">
              <w:t>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shd w:val="clear" w:color="auto" w:fill="auto"/>
            <w:vAlign w:val="center"/>
          </w:tcPr>
          <w:p w:rsidR="00306A36" w:rsidRPr="00011635" w:rsidRDefault="00306A36" w:rsidP="00306A36">
            <w:r>
              <w:t>Our school keeps parents informed of their child’s progress.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shd w:val="clear" w:color="auto" w:fill="auto"/>
            <w:vAlign w:val="center"/>
          </w:tcPr>
          <w:p w:rsidR="00306A36" w:rsidRPr="00011635" w:rsidRDefault="00306A36" w:rsidP="00306A36"/>
        </w:tc>
      </w:tr>
      <w:tr w:rsidR="00306A36" w:rsidRPr="00011635" w:rsidTr="00306A36">
        <w:trPr>
          <w:trHeight w:val="144"/>
        </w:trPr>
        <w:tc>
          <w:tcPr>
            <w:tcW w:w="589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>
            <w:r>
              <w:t>Our school provides adequate opportunities for parent involvement.</w:t>
            </w:r>
          </w:p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  <w:tc>
          <w:tcPr>
            <w:tcW w:w="10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06A36" w:rsidRPr="00011635" w:rsidRDefault="00306A36" w:rsidP="00306A36"/>
        </w:tc>
      </w:tr>
    </w:tbl>
    <w:p w:rsidR="00DF3997" w:rsidRPr="00187DDB" w:rsidRDefault="00DF3997" w:rsidP="00DF3997">
      <w:pPr>
        <w:rPr>
          <w:sz w:val="28"/>
          <w:szCs w:val="28"/>
        </w:rPr>
      </w:pPr>
      <w:r w:rsidRPr="00187DDB">
        <w:rPr>
          <w:sz w:val="28"/>
          <w:szCs w:val="28"/>
        </w:rPr>
        <w:lastRenderedPageBreak/>
        <w:t xml:space="preserve">Please </w:t>
      </w:r>
      <w:r w:rsidR="00306A36" w:rsidRPr="00187DDB">
        <w:rPr>
          <w:sz w:val="28"/>
          <w:szCs w:val="28"/>
        </w:rPr>
        <w:t>include</w:t>
      </w:r>
      <w:r w:rsidRPr="00187DDB">
        <w:rPr>
          <w:sz w:val="28"/>
          <w:szCs w:val="28"/>
        </w:rPr>
        <w:t xml:space="preserve"> any add</w:t>
      </w:r>
      <w:r w:rsidR="00306A36" w:rsidRPr="00187DDB">
        <w:rPr>
          <w:sz w:val="28"/>
          <w:szCs w:val="28"/>
        </w:rPr>
        <w:t>itional comments you wish to share</w:t>
      </w:r>
      <w:r w:rsidRPr="00187DDB">
        <w:rPr>
          <w:sz w:val="28"/>
          <w:szCs w:val="28"/>
        </w:rPr>
        <w:t>.  Thank you for your time!</w:t>
      </w:r>
    </w:p>
    <w:p w:rsidR="00DF3997" w:rsidRPr="00DF3997" w:rsidRDefault="00DF3997" w:rsidP="00DF3997">
      <w:pPr>
        <w:rPr>
          <w:sz w:val="32"/>
          <w:szCs w:val="32"/>
        </w:rPr>
      </w:pPr>
    </w:p>
    <w:p w:rsidR="00972201" w:rsidRPr="00DF3997" w:rsidRDefault="00533865" w:rsidP="00DF3997">
      <w:r>
        <w:t xml:space="preserve"> </w:t>
      </w:r>
    </w:p>
    <w:tbl>
      <w:tblPr>
        <w:tblStyle w:val="TableGrid"/>
        <w:tblW w:w="0" w:type="auto"/>
        <w:tblLook w:val="01E0"/>
      </w:tblPr>
      <w:tblGrid>
        <w:gridCol w:w="13032"/>
      </w:tblGrid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  <w:tr w:rsidR="00972201" w:rsidTr="00972201">
        <w:tc>
          <w:tcPr>
            <w:tcW w:w="13032" w:type="dxa"/>
          </w:tcPr>
          <w:p w:rsidR="00972201" w:rsidRPr="00972201" w:rsidRDefault="00972201" w:rsidP="00DF3997">
            <w:pPr>
              <w:rPr>
                <w:sz w:val="40"/>
                <w:szCs w:val="40"/>
              </w:rPr>
            </w:pPr>
          </w:p>
        </w:tc>
      </w:tr>
    </w:tbl>
    <w:p w:rsidR="00424107" w:rsidRDefault="00424107" w:rsidP="00DF3997"/>
    <w:p w:rsidR="00972201" w:rsidRDefault="00972201" w:rsidP="00DF3997"/>
    <w:p w:rsidR="00972201" w:rsidRPr="00187DDB" w:rsidRDefault="00187DDB" w:rsidP="00187DDB">
      <w:pPr>
        <w:jc w:val="center"/>
        <w:rPr>
          <w:b/>
          <w:sz w:val="36"/>
          <w:szCs w:val="36"/>
        </w:rPr>
      </w:pPr>
      <w:r w:rsidRPr="00187DDB">
        <w:rPr>
          <w:b/>
          <w:sz w:val="36"/>
          <w:szCs w:val="36"/>
        </w:rPr>
        <w:t xml:space="preserve">Thank you again for taking your time to provide valuable feedback to us.  We enjoy having this partnership with you to make </w:t>
      </w:r>
      <w:r w:rsidR="00654D96">
        <w:rPr>
          <w:b/>
          <w:sz w:val="36"/>
          <w:szCs w:val="36"/>
        </w:rPr>
        <w:t xml:space="preserve">Deer Park the </w:t>
      </w:r>
      <w:proofErr w:type="gramStart"/>
      <w:r w:rsidR="00654D96">
        <w:rPr>
          <w:b/>
          <w:sz w:val="36"/>
          <w:szCs w:val="36"/>
        </w:rPr>
        <w:t xml:space="preserve">best </w:t>
      </w:r>
      <w:r w:rsidRPr="00187DDB">
        <w:rPr>
          <w:b/>
          <w:sz w:val="36"/>
          <w:szCs w:val="36"/>
        </w:rPr>
        <w:t xml:space="preserve"> place</w:t>
      </w:r>
      <w:proofErr w:type="gramEnd"/>
      <w:r w:rsidRPr="00187DDB">
        <w:rPr>
          <w:b/>
          <w:sz w:val="36"/>
          <w:szCs w:val="36"/>
        </w:rPr>
        <w:t xml:space="preserve"> to learn and grow!</w:t>
      </w:r>
    </w:p>
    <w:sectPr w:rsidR="00972201" w:rsidRPr="00187DDB" w:rsidSect="00A60618">
      <w:pgSz w:w="15840" w:h="12240" w:orient="landscape"/>
      <w:pgMar w:top="720" w:right="1440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F28"/>
    <w:multiLevelType w:val="hybridMultilevel"/>
    <w:tmpl w:val="FEBE7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0345"/>
    <w:multiLevelType w:val="multilevel"/>
    <w:tmpl w:val="44BC4C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68C2BD3"/>
    <w:multiLevelType w:val="hybridMultilevel"/>
    <w:tmpl w:val="D9F0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86BD5"/>
    <w:multiLevelType w:val="hybridMultilevel"/>
    <w:tmpl w:val="2E5AC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F7C1F"/>
    <w:multiLevelType w:val="multilevel"/>
    <w:tmpl w:val="1EC02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7DE33D0"/>
    <w:multiLevelType w:val="hybridMultilevel"/>
    <w:tmpl w:val="C472F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A0FD3"/>
    <w:multiLevelType w:val="multilevel"/>
    <w:tmpl w:val="98BC0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E371DCF"/>
    <w:multiLevelType w:val="hybridMultilevel"/>
    <w:tmpl w:val="F036C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F6D44"/>
    <w:multiLevelType w:val="hybridMultilevel"/>
    <w:tmpl w:val="6AD60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B141F"/>
    <w:multiLevelType w:val="multilevel"/>
    <w:tmpl w:val="2B221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E9F31AA"/>
    <w:multiLevelType w:val="hybridMultilevel"/>
    <w:tmpl w:val="8AAA1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621C0"/>
    <w:multiLevelType w:val="hybridMultilevel"/>
    <w:tmpl w:val="EBA0F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BF57F5"/>
    <w:multiLevelType w:val="hybridMultilevel"/>
    <w:tmpl w:val="1FFC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550589"/>
    <w:multiLevelType w:val="multilevel"/>
    <w:tmpl w:val="168691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3262E"/>
    <w:rsid w:val="00011635"/>
    <w:rsid w:val="000174C3"/>
    <w:rsid w:val="00027B5E"/>
    <w:rsid w:val="00045AED"/>
    <w:rsid w:val="00055289"/>
    <w:rsid w:val="00065407"/>
    <w:rsid w:val="000A16AF"/>
    <w:rsid w:val="000A1A54"/>
    <w:rsid w:val="000D3DCD"/>
    <w:rsid w:val="000E4470"/>
    <w:rsid w:val="0010168F"/>
    <w:rsid w:val="00122E8B"/>
    <w:rsid w:val="00164408"/>
    <w:rsid w:val="0016617F"/>
    <w:rsid w:val="001701A3"/>
    <w:rsid w:val="001818DF"/>
    <w:rsid w:val="00187DDB"/>
    <w:rsid w:val="001B5918"/>
    <w:rsid w:val="001D2B9D"/>
    <w:rsid w:val="00205FA3"/>
    <w:rsid w:val="0023262E"/>
    <w:rsid w:val="00255F47"/>
    <w:rsid w:val="00262B32"/>
    <w:rsid w:val="00280D4C"/>
    <w:rsid w:val="0028189F"/>
    <w:rsid w:val="002B3F53"/>
    <w:rsid w:val="002B73A6"/>
    <w:rsid w:val="002C1A2E"/>
    <w:rsid w:val="002C208F"/>
    <w:rsid w:val="002F3194"/>
    <w:rsid w:val="002F5784"/>
    <w:rsid w:val="00306A36"/>
    <w:rsid w:val="00306A87"/>
    <w:rsid w:val="003549C5"/>
    <w:rsid w:val="00360ADB"/>
    <w:rsid w:val="003662FB"/>
    <w:rsid w:val="003707F7"/>
    <w:rsid w:val="003819F8"/>
    <w:rsid w:val="00391711"/>
    <w:rsid w:val="003A17D2"/>
    <w:rsid w:val="003B1073"/>
    <w:rsid w:val="003F2D06"/>
    <w:rsid w:val="00401912"/>
    <w:rsid w:val="00424107"/>
    <w:rsid w:val="004247FA"/>
    <w:rsid w:val="004C1306"/>
    <w:rsid w:val="00503DA9"/>
    <w:rsid w:val="00533865"/>
    <w:rsid w:val="00600419"/>
    <w:rsid w:val="00622ACF"/>
    <w:rsid w:val="00632426"/>
    <w:rsid w:val="00654796"/>
    <w:rsid w:val="00654D96"/>
    <w:rsid w:val="00684421"/>
    <w:rsid w:val="006D1B9F"/>
    <w:rsid w:val="00726F82"/>
    <w:rsid w:val="00767206"/>
    <w:rsid w:val="00770E26"/>
    <w:rsid w:val="007E4620"/>
    <w:rsid w:val="008203C9"/>
    <w:rsid w:val="00855446"/>
    <w:rsid w:val="00862F3C"/>
    <w:rsid w:val="00864D20"/>
    <w:rsid w:val="00887DE8"/>
    <w:rsid w:val="008E44DE"/>
    <w:rsid w:val="0092276C"/>
    <w:rsid w:val="00972201"/>
    <w:rsid w:val="009822C8"/>
    <w:rsid w:val="009B59FD"/>
    <w:rsid w:val="009C3D30"/>
    <w:rsid w:val="00A04B11"/>
    <w:rsid w:val="00A10AA6"/>
    <w:rsid w:val="00A348A2"/>
    <w:rsid w:val="00A60618"/>
    <w:rsid w:val="00A76220"/>
    <w:rsid w:val="00B0434D"/>
    <w:rsid w:val="00B60076"/>
    <w:rsid w:val="00BC61F8"/>
    <w:rsid w:val="00C07824"/>
    <w:rsid w:val="00C2798A"/>
    <w:rsid w:val="00C806F7"/>
    <w:rsid w:val="00CA0513"/>
    <w:rsid w:val="00CE240D"/>
    <w:rsid w:val="00D0502B"/>
    <w:rsid w:val="00D85FE1"/>
    <w:rsid w:val="00D92C4C"/>
    <w:rsid w:val="00DA0874"/>
    <w:rsid w:val="00DF0EDB"/>
    <w:rsid w:val="00DF3997"/>
    <w:rsid w:val="00E26E89"/>
    <w:rsid w:val="00E47BC6"/>
    <w:rsid w:val="00E6187A"/>
    <w:rsid w:val="00E65455"/>
    <w:rsid w:val="00EC5022"/>
    <w:rsid w:val="00ED1FD7"/>
    <w:rsid w:val="00F173D7"/>
    <w:rsid w:val="00F33495"/>
    <w:rsid w:val="00F42ADB"/>
    <w:rsid w:val="00F712F4"/>
    <w:rsid w:val="00F82BBE"/>
    <w:rsid w:val="00FB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50">
      <o:colormru v:ext="edit" colors="#ffc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194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D85FE1"/>
    <w:pPr>
      <w:framePr w:hSpace="180" w:wrap="around" w:vAnchor="text" w:hAnchor="margin" w:y="4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qFormat/>
    <w:rsid w:val="00E26E89"/>
    <w:pPr>
      <w:framePr w:hSpace="180" w:wrap="around" w:vAnchor="text" w:hAnchor="margin" w:y="4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92C4C"/>
    <w:pPr>
      <w:framePr w:hSpace="180" w:wrap="around" w:vAnchor="text" w:hAnchor="margin" w:y="4"/>
      <w:outlineLvl w:val="2"/>
    </w:pPr>
    <w:rPr>
      <w:caps/>
      <w:szCs w:val="16"/>
    </w:rPr>
  </w:style>
  <w:style w:type="paragraph" w:styleId="Heading4">
    <w:name w:val="heading 4"/>
    <w:basedOn w:val="Normal"/>
    <w:next w:val="Normal"/>
    <w:qFormat/>
    <w:rsid w:val="001701A3"/>
    <w:pPr>
      <w:framePr w:hSpace="187" w:wrap="around" w:vAnchor="page" w:hAnchor="page" w:xAlign="center" w:y="3504"/>
      <w:jc w:val="center"/>
      <w:outlineLvl w:val="3"/>
    </w:pPr>
  </w:style>
  <w:style w:type="paragraph" w:styleId="Heading5">
    <w:name w:val="heading 5"/>
    <w:basedOn w:val="Normal"/>
    <w:next w:val="Normal"/>
    <w:qFormat/>
    <w:rsid w:val="001701A3"/>
    <w:pPr>
      <w:framePr w:hSpace="187" w:wrap="around" w:vAnchor="page" w:hAnchor="page" w:xAlign="center" w:y="1441"/>
      <w:jc w:val="center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2E8B"/>
    <w:rPr>
      <w:rFonts w:ascii="Tahoma" w:hAnsi="Tahoma" w:cs="Tahoma"/>
      <w:szCs w:val="16"/>
    </w:rPr>
  </w:style>
  <w:style w:type="paragraph" w:customStyle="1" w:styleId="Italics">
    <w:name w:val="Italics"/>
    <w:basedOn w:val="Normal"/>
    <w:rsid w:val="00D92C4C"/>
    <w:pPr>
      <w:framePr w:hSpace="180" w:wrap="around" w:vAnchor="text" w:hAnchor="margin" w:y="4"/>
    </w:pPr>
    <w:rPr>
      <w:i/>
    </w:rPr>
  </w:style>
  <w:style w:type="table" w:styleId="TableGrid">
    <w:name w:val="Table Grid"/>
    <w:basedOn w:val="TableNormal"/>
    <w:rsid w:val="0097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oolNameandDistrict">
    <w:name w:val="School Name and District"/>
    <w:basedOn w:val="Normal"/>
    <w:rsid w:val="006D1B9F"/>
    <w:rPr>
      <w:caps/>
      <w:color w:val="6981A8"/>
      <w:szCs w:val="16"/>
    </w:rPr>
  </w:style>
  <w:style w:type="character" w:styleId="CommentReference">
    <w:name w:val="annotation reference"/>
    <w:basedOn w:val="DefaultParagraphFont"/>
    <w:semiHidden/>
    <w:rsid w:val="003A17D2"/>
    <w:rPr>
      <w:sz w:val="16"/>
      <w:szCs w:val="16"/>
    </w:rPr>
  </w:style>
  <w:style w:type="paragraph" w:styleId="CommentText">
    <w:name w:val="annotation text"/>
    <w:basedOn w:val="Normal"/>
    <w:semiHidden/>
    <w:rsid w:val="003A17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1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AMILY~1\LOCALS~1\Temp\TCD28.tmp\Parent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 survey.dot</Template>
  <TotalTime>8</TotalTime>
  <Pages>2</Pages>
  <Words>332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2009 - 2010</vt:lpstr>
    </vt:vector>
  </TitlesOfParts>
  <Company>Microsoft Corporation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2009 - 2010</dc:title>
  <dc:creator>HP Authorized Customer</dc:creator>
  <cp:lastModifiedBy>rjenkins2</cp:lastModifiedBy>
  <cp:revision>2</cp:revision>
  <cp:lastPrinted>2010-04-15T15:45:00Z</cp:lastPrinted>
  <dcterms:created xsi:type="dcterms:W3CDTF">2013-03-28T20:07:00Z</dcterms:created>
  <dcterms:modified xsi:type="dcterms:W3CDTF">2013-03-28T20:07:00Z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TC010182561033</vt:lpwstr>
  </property>
</Properties>
</file>